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BA6" w:rsidRPr="00280A4F" w:rsidRDefault="00D60289" w:rsidP="00B17D79">
      <w:pPr>
        <w:ind w:leftChars="100" w:left="210"/>
        <w:rPr>
          <w:rFonts w:ascii="ＭＳ 明朝" w:hAnsi="ＭＳ 明朝"/>
          <w:sz w:val="48"/>
          <w:szCs w:val="48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</w:t>
                            </w:r>
                            <w:r w:rsidR="00125DDB">
                              <w:rPr>
                                <w:rFonts w:ascii="ＭＳ 明朝" w:hint="eastAsia"/>
                                <w:sz w:val="16"/>
                              </w:rPr>
                              <w:t>貼付</w:t>
                            </w:r>
                          </w:p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</w:t>
                      </w:r>
                      <w:r w:rsidR="00125DDB">
                        <w:rPr>
                          <w:rFonts w:ascii="ＭＳ 明朝" w:hint="eastAsia"/>
                          <w:sz w:val="16"/>
                        </w:rPr>
                        <w:t>貼付</w:t>
                      </w:r>
                    </w:p>
                    <w:p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00289C" w:rsidRDefault="0000289C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9112C8">
        <w:rPr>
          <w:rFonts w:ascii="ＭＳ 明朝" w:hAnsi="ＭＳ 明朝" w:hint="eastAsia"/>
          <w:sz w:val="48"/>
          <w:szCs w:val="48"/>
        </w:rPr>
        <w:tab/>
      </w:r>
      <w:r w:rsidR="00E55555">
        <w:rPr>
          <w:rFonts w:ascii="ＭＳ 明朝" w:hAnsi="ＭＳ 明朝" w:hint="eastAsia"/>
          <w:sz w:val="48"/>
          <w:szCs w:val="48"/>
        </w:rPr>
        <w:t xml:space="preserve">　　　　　　　</w:t>
      </w:r>
      <w:r w:rsidR="00280A4F" w:rsidRPr="00280A4F">
        <w:rPr>
          <w:rFonts w:ascii="ＭＳ 明朝" w:hAnsi="ＭＳ 明朝"/>
          <w:szCs w:val="21"/>
        </w:rPr>
        <w:fldChar w:fldCharType="begin"/>
      </w:r>
      <w:r w:rsidR="00280A4F" w:rsidRPr="00280A4F">
        <w:rPr>
          <w:rFonts w:ascii="ＭＳ 明朝" w:hAnsi="ＭＳ 明朝"/>
          <w:szCs w:val="21"/>
        </w:rPr>
        <w:instrText xml:space="preserve"> TIME \@ "ggge年M月d日" </w:instrText>
      </w:r>
      <w:r w:rsidR="00280A4F" w:rsidRPr="00280A4F">
        <w:rPr>
          <w:rFonts w:ascii="ＭＳ 明朝" w:hAnsi="ＭＳ 明朝"/>
          <w:szCs w:val="21"/>
        </w:rPr>
        <w:fldChar w:fldCharType="separate"/>
      </w:r>
      <w:r w:rsidR="00E55555">
        <w:rPr>
          <w:rFonts w:ascii="ＭＳ 明朝" w:hAnsi="ＭＳ 明朝"/>
          <w:noProof/>
          <w:szCs w:val="21"/>
        </w:rPr>
        <w:t>令和6年1月12日</w:t>
      </w:r>
      <w:r w:rsidR="00280A4F" w:rsidRPr="00280A4F">
        <w:rPr>
          <w:rFonts w:ascii="ＭＳ 明朝" w:hAnsi="ＭＳ 明朝"/>
          <w:szCs w:val="21"/>
        </w:rPr>
        <w:fldChar w:fldCharType="end"/>
      </w: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1132"/>
        <w:gridCol w:w="3999"/>
        <w:gridCol w:w="2024"/>
        <w:gridCol w:w="2716"/>
      </w:tblGrid>
      <w:tr w:rsidR="00E55555" w:rsidRPr="00280A4F" w:rsidTr="006618E2">
        <w:trPr>
          <w:trHeight w:hRule="exact" w:val="454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55555" w:rsidRPr="00280A4F" w:rsidRDefault="00E55555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23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55555" w:rsidRPr="00280A4F" w:rsidRDefault="00E55555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55555" w:rsidRPr="00280A4F" w:rsidRDefault="00E55555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E55555" w:rsidRPr="00280A4F" w:rsidTr="007B0C99">
        <w:trPr>
          <w:trHeight w:hRule="exact" w:val="1202"/>
        </w:trPr>
        <w:tc>
          <w:tcPr>
            <w:tcW w:w="1132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E55555" w:rsidRPr="00280A4F" w:rsidRDefault="00E55555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6023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E55555" w:rsidRPr="001A779D" w:rsidRDefault="00E55555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55555" w:rsidRPr="00280A4F" w:rsidRDefault="00E55555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2C7FBE" w:rsidTr="00E55555">
        <w:trPr>
          <w:trHeight w:hRule="exact" w:val="743"/>
        </w:trPr>
        <w:tc>
          <w:tcPr>
            <w:tcW w:w="513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C7FBE" w:rsidRPr="009112C8" w:rsidRDefault="002C7FBE" w:rsidP="005A5475">
            <w:pPr>
              <w:wordWrap w:val="0"/>
              <w:ind w:firstLineChars="100" w:firstLine="21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年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月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>日生　(満　　歳)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 w:rsidTr="00E55555">
        <w:trPr>
          <w:trHeight w:hRule="exact" w:val="420"/>
        </w:trPr>
        <w:tc>
          <w:tcPr>
            <w:tcW w:w="1132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23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:rsidTr="00E55555">
        <w:trPr>
          <w:trHeight w:hRule="exact" w:val="420"/>
        </w:trPr>
        <w:tc>
          <w:tcPr>
            <w:tcW w:w="1132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23" w:type="dxa"/>
            <w:gridSpan w:val="2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716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:rsidTr="00E55555">
        <w:trPr>
          <w:trHeight w:hRule="exact" w:val="420"/>
        </w:trPr>
        <w:tc>
          <w:tcPr>
            <w:tcW w:w="1132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:rsidTr="00E55555">
        <w:trPr>
          <w:trHeight w:hRule="exact" w:val="420"/>
        </w:trPr>
        <w:tc>
          <w:tcPr>
            <w:tcW w:w="1132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23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6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:rsidTr="00E55555">
        <w:trPr>
          <w:trHeight w:hRule="exact" w:val="420"/>
        </w:trPr>
        <w:tc>
          <w:tcPr>
            <w:tcW w:w="1132" w:type="dxa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23" w:type="dxa"/>
            <w:gridSpan w:val="2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FBE" w:rsidRPr="002C7FBE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C3CEB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2C7FBE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:rsidR="006964F6" w:rsidRPr="002C7FBE" w:rsidRDefault="006964F6" w:rsidP="006964F6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272EBB" w:rsidTr="00E55555">
        <w:trPr>
          <w:trHeight w:hRule="exact" w:val="420"/>
        </w:trPr>
        <w:tc>
          <w:tcPr>
            <w:tcW w:w="113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23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125DDB" w:rsidTr="00670BCC">
        <w:trPr>
          <w:trHeight w:hRule="exact" w:val="420"/>
        </w:trPr>
        <w:tc>
          <w:tcPr>
            <w:tcW w:w="987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DDB" w:rsidRDefault="00125DD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連絡先メールアドレス：</w:t>
            </w: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9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:rsidTr="00E55555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:rsidTr="00E5555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E5555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E5555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E5555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E5555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E5555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E5555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E5555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E5555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E5555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E5555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846AE8" w:rsidRDefault="001F1BA6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E5555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846AE8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E5555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E5555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089F" w:rsidTr="00E55555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8089F" w:rsidRPr="002525A3" w:rsidRDefault="00B8089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55555" w:rsidTr="00E55555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55555" w:rsidRDefault="00E5555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55555" w:rsidRDefault="00E5555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5555" w:rsidRPr="002525A3" w:rsidRDefault="00E5555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75B56" w:rsidRDefault="00E5555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 xml:space="preserve">　 </w:t>
      </w:r>
    </w:p>
    <w:tbl>
      <w:tblPr>
        <w:tblW w:w="990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 w:rsidTr="00E55555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775B56" w:rsidTr="00E5555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:rsidTr="00E5555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:rsidTr="00E55555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775B56" w:rsidTr="00E55555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B56" w:rsidRPr="002525A3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55555" w:rsidTr="00E55555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55555" w:rsidRDefault="00E55555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55555" w:rsidRDefault="00E55555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5555" w:rsidRPr="002525A3" w:rsidRDefault="00E55555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75B56" w:rsidRDefault="00E555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 </w:t>
      </w:r>
      <w:r>
        <w:rPr>
          <w:rFonts w:ascii="ＭＳ 明朝" w:hAnsi="ＭＳ 明朝" w:hint="eastAsia"/>
        </w:rPr>
        <w:t>※学歴は、高等学校以上有用なものがある場合にご記入ください。</w:t>
      </w:r>
    </w:p>
    <w:p w:rsidR="00E55555" w:rsidRDefault="00E55555">
      <w:pPr>
        <w:rPr>
          <w:rFonts w:ascii="ＭＳ 明朝" w:hAnsi="ＭＳ 明朝" w:hint="eastAsia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20DCF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:rsidTr="00125DDB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Pr="002525A3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25DDB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25DDB" w:rsidRDefault="00125DDB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125DDB" w:rsidRDefault="00125DDB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5DDB" w:rsidRPr="002525A3" w:rsidRDefault="00125DDB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820DCF" w:rsidRDefault="00820DCF">
      <w:pPr>
        <w:rPr>
          <w:rFonts w:ascii="ＭＳ 明朝" w:hAnsi="ＭＳ 明朝"/>
        </w:rPr>
      </w:pPr>
    </w:p>
    <w:tbl>
      <w:tblPr>
        <w:tblStyle w:val="a7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5638"/>
        <w:gridCol w:w="2193"/>
        <w:gridCol w:w="2025"/>
      </w:tblGrid>
      <w:tr w:rsidR="00606A86" w:rsidTr="00125DDB">
        <w:trPr>
          <w:trHeight w:hRule="exact" w:val="760"/>
        </w:trPr>
        <w:tc>
          <w:tcPr>
            <w:tcW w:w="5670" w:type="dxa"/>
            <w:vMerge w:val="restart"/>
          </w:tcPr>
          <w:p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志望の動機、特技、好きな学科など</w:t>
            </w:r>
          </w:p>
          <w:p w:rsidR="00606A86" w:rsidRPr="00125DDB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</w:tcPr>
          <w:p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通勤時間</w:t>
            </w:r>
          </w:p>
          <w:p w:rsid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約　　　時間　　　分</w:t>
            </w:r>
          </w:p>
        </w:tc>
      </w:tr>
      <w:tr w:rsidR="00606A86" w:rsidTr="00125DDB">
        <w:trPr>
          <w:trHeight w:hRule="exact" w:val="714"/>
        </w:trPr>
        <w:tc>
          <w:tcPr>
            <w:tcW w:w="5670" w:type="dxa"/>
            <w:vMerge/>
          </w:tcPr>
          <w:p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</w:tcPr>
          <w:p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扶養家族(配偶者を除く)</w:t>
            </w:r>
          </w:p>
          <w:p w:rsidR="00606A86" w:rsidRP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606A86" w:rsidTr="00125DDB">
        <w:trPr>
          <w:trHeight w:hRule="exact" w:val="697"/>
        </w:trPr>
        <w:tc>
          <w:tcPr>
            <w:tcW w:w="5670" w:type="dxa"/>
            <w:vMerge/>
          </w:tcPr>
          <w:p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</w:tcPr>
          <w:p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</w:t>
            </w:r>
          </w:p>
          <w:p w:rsidR="00606A86" w:rsidRDefault="00606A86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2036" w:type="dxa"/>
          </w:tcPr>
          <w:p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配偶者の扶養義務</w:t>
            </w:r>
          </w:p>
          <w:p w:rsidR="00606A86" w:rsidRDefault="00606A86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</w:tr>
    </w:tbl>
    <w:p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24A2B" w:rsidRDefault="00424A2B" w:rsidP="00125DDB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本人希望記入欄</w:t>
            </w:r>
            <w:r w:rsidR="00125DDB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給料、職種、勤務時間、その他についての希望などがあれば記入）</w:t>
            </w:r>
          </w:p>
        </w:tc>
      </w:tr>
      <w:tr w:rsidR="00424A2B">
        <w:trPr>
          <w:trHeight w:hRule="exact" w:val="403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25DDB">
        <w:trPr>
          <w:trHeight w:hRule="exact" w:val="403"/>
        </w:trPr>
        <w:tc>
          <w:tcPr>
            <w:tcW w:w="9900" w:type="dxa"/>
            <w:vAlign w:val="center"/>
          </w:tcPr>
          <w:p w:rsidR="00125DDB" w:rsidRDefault="00125DD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25DDB">
        <w:trPr>
          <w:trHeight w:hRule="exact" w:val="403"/>
        </w:trPr>
        <w:tc>
          <w:tcPr>
            <w:tcW w:w="9900" w:type="dxa"/>
            <w:vAlign w:val="center"/>
          </w:tcPr>
          <w:p w:rsidR="00125DDB" w:rsidRDefault="00125DD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1F1BA6" w:rsidRDefault="001F1BA6">
      <w:pPr>
        <w:ind w:firstLine="851"/>
        <w:rPr>
          <w:rFonts w:ascii="ＭＳ 明朝" w:hAnsi="ＭＳ 明朝"/>
        </w:rPr>
      </w:pPr>
    </w:p>
    <w:p w:rsidR="001F1BA6" w:rsidRDefault="001F1BA6" w:rsidP="002525A3">
      <w:pPr>
        <w:rPr>
          <w:rFonts w:ascii="ＭＳ 明朝" w:hAnsi="ＭＳ 明朝"/>
          <w:lang w:eastAsia="zh-TW"/>
        </w:rPr>
      </w:pPr>
    </w:p>
    <w:sectPr w:rsidR="001F1BA6" w:rsidSect="00775B5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289" w:rsidRDefault="00D60289" w:rsidP="00D60289">
      <w:r>
        <w:separator/>
      </w:r>
    </w:p>
  </w:endnote>
  <w:endnote w:type="continuationSeparator" w:id="0">
    <w:p w:rsidR="00D60289" w:rsidRDefault="00D60289" w:rsidP="00D6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289" w:rsidRDefault="00D60289" w:rsidP="00D60289">
      <w:r>
        <w:separator/>
      </w:r>
    </w:p>
  </w:footnote>
  <w:footnote w:type="continuationSeparator" w:id="0">
    <w:p w:rsidR="00D60289" w:rsidRDefault="00D60289" w:rsidP="00D6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0,0,0,0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5C3"/>
    <w:rsid w:val="0000289C"/>
    <w:rsid w:val="000A56B9"/>
    <w:rsid w:val="000B6532"/>
    <w:rsid w:val="000E3317"/>
    <w:rsid w:val="00121AAF"/>
    <w:rsid w:val="00125DDB"/>
    <w:rsid w:val="001264E3"/>
    <w:rsid w:val="001271C1"/>
    <w:rsid w:val="001A779D"/>
    <w:rsid w:val="001E2C96"/>
    <w:rsid w:val="001F1BA6"/>
    <w:rsid w:val="001F6A45"/>
    <w:rsid w:val="002525A3"/>
    <w:rsid w:val="00272EBB"/>
    <w:rsid w:val="00280A4F"/>
    <w:rsid w:val="002869B1"/>
    <w:rsid w:val="002C7FBE"/>
    <w:rsid w:val="002D2FB8"/>
    <w:rsid w:val="00327069"/>
    <w:rsid w:val="003E68C1"/>
    <w:rsid w:val="00406C85"/>
    <w:rsid w:val="00421541"/>
    <w:rsid w:val="00424A2B"/>
    <w:rsid w:val="004B39BB"/>
    <w:rsid w:val="004C4737"/>
    <w:rsid w:val="00547234"/>
    <w:rsid w:val="00575946"/>
    <w:rsid w:val="005A5475"/>
    <w:rsid w:val="00606A86"/>
    <w:rsid w:val="006337D0"/>
    <w:rsid w:val="006964F6"/>
    <w:rsid w:val="006B0838"/>
    <w:rsid w:val="006C3CEB"/>
    <w:rsid w:val="006D710D"/>
    <w:rsid w:val="00725317"/>
    <w:rsid w:val="00775B56"/>
    <w:rsid w:val="00777C4E"/>
    <w:rsid w:val="00797A4D"/>
    <w:rsid w:val="007D55D2"/>
    <w:rsid w:val="007F7A23"/>
    <w:rsid w:val="00820DCF"/>
    <w:rsid w:val="00846AE8"/>
    <w:rsid w:val="008C5D77"/>
    <w:rsid w:val="009112C8"/>
    <w:rsid w:val="00926D59"/>
    <w:rsid w:val="00953565"/>
    <w:rsid w:val="009923DA"/>
    <w:rsid w:val="009F021E"/>
    <w:rsid w:val="009F2B2A"/>
    <w:rsid w:val="00A05584"/>
    <w:rsid w:val="00A13F6C"/>
    <w:rsid w:val="00A2118B"/>
    <w:rsid w:val="00A915C3"/>
    <w:rsid w:val="00AC5F18"/>
    <w:rsid w:val="00B17D79"/>
    <w:rsid w:val="00B345EF"/>
    <w:rsid w:val="00B8089F"/>
    <w:rsid w:val="00B92FC1"/>
    <w:rsid w:val="00BA7879"/>
    <w:rsid w:val="00BB6377"/>
    <w:rsid w:val="00C02B9E"/>
    <w:rsid w:val="00C167EE"/>
    <w:rsid w:val="00C36CC4"/>
    <w:rsid w:val="00C675AA"/>
    <w:rsid w:val="00C7207E"/>
    <w:rsid w:val="00CA0398"/>
    <w:rsid w:val="00CC1528"/>
    <w:rsid w:val="00D60289"/>
    <w:rsid w:val="00D97E88"/>
    <w:rsid w:val="00E55555"/>
    <w:rsid w:val="00EC19E5"/>
    <w:rsid w:val="00EC7E79"/>
    <w:rsid w:val="00F15F53"/>
    <w:rsid w:val="00F83247"/>
    <w:rsid w:val="00FC6E84"/>
    <w:rsid w:val="00FE018B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0,0,0,0"/>
      <o:colormenu v:ext="edit" strokecolor="none"/>
    </o:shapedefaults>
    <o:shapelayout v:ext="edit">
      <o:idmap v:ext="edit" data="1"/>
    </o:shapelayout>
  </w:shapeDefaults>
  <w:decimalSymbol w:val="."/>
  <w:listSeparator w:val=","/>
  <w14:docId w14:val="1FF3BB6B"/>
  <w15:chartTrackingRefBased/>
  <w15:docId w15:val="{69F49571-1D1B-45CE-BA4E-38498A52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602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60289"/>
    <w:rPr>
      <w:kern w:val="2"/>
      <w:sz w:val="21"/>
    </w:rPr>
  </w:style>
  <w:style w:type="paragraph" w:styleId="aa">
    <w:name w:val="footer"/>
    <w:basedOn w:val="a"/>
    <w:link w:val="ab"/>
    <w:rsid w:val="00D602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6028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&#12487;&#12473;&#12463;&#12488;&#12483;&#12503;\01057088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01057088.dot</Template>
  <TotalTime>11</TotalTime>
  <Pages>3</Pages>
  <Words>250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Manager/>
  <Company>Microsoft Corp.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user01</dc:creator>
  <cp:keywords/>
  <dc:description/>
  <cp:lastModifiedBy>user07</cp:lastModifiedBy>
  <cp:revision>5</cp:revision>
  <cp:lastPrinted>2019-02-10T00:20:00Z</cp:lastPrinted>
  <dcterms:created xsi:type="dcterms:W3CDTF">2018-12-01T08:51:00Z</dcterms:created>
  <dcterms:modified xsi:type="dcterms:W3CDTF">2024-01-12T02:18:00Z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